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815EA" w14:textId="540DA33B" w:rsidR="0016385D" w:rsidRPr="00075EA6" w:rsidRDefault="0055377F" w:rsidP="00090674">
      <w:pPr>
        <w:pStyle w:val="PaperTitle"/>
        <w:rPr>
          <w:b w:val="0"/>
          <w:bCs/>
          <w:sz w:val="24"/>
          <w:szCs w:val="24"/>
        </w:rPr>
      </w:pPr>
      <w:r w:rsidRPr="0055377F">
        <w:t xml:space="preserve">Type the Title of Paper Here (18 </w:t>
      </w:r>
      <w:proofErr w:type="spellStart"/>
      <w:r w:rsidRPr="0055377F">
        <w:t>pt</w:t>
      </w:r>
      <w:proofErr w:type="spellEnd"/>
      <w:r w:rsidRPr="0055377F">
        <w:t xml:space="preserve"> Times New Roman)</w:t>
      </w:r>
      <w:r w:rsidR="002D156E">
        <w:t xml:space="preserve"> (Please DON’T Make Any </w:t>
      </w:r>
      <w:proofErr w:type="spellStart"/>
      <w:r w:rsidR="002D156E">
        <w:t>Chages</w:t>
      </w:r>
      <w:proofErr w:type="spellEnd"/>
      <w:r w:rsidR="002D156E">
        <w:t xml:space="preserve"> on the Template Format) </w:t>
      </w:r>
      <w:r w:rsidR="00BE5FD1" w:rsidRPr="002B5648">
        <w:t xml:space="preserve"> </w:t>
      </w:r>
      <w:r w:rsidR="00A90413" w:rsidRPr="00075EA6">
        <w:br/>
      </w:r>
    </w:p>
    <w:p w14:paraId="548D96A3" w14:textId="4C3D5B7F" w:rsidR="00C14B14" w:rsidRDefault="0055377F" w:rsidP="2F830975">
      <w:pPr>
        <w:pStyle w:val="AuthorName"/>
        <w:rPr>
          <w:sz w:val="20"/>
          <w:lang w:val="en-GB" w:eastAsia="en-GB"/>
        </w:rPr>
      </w:pPr>
      <w:r>
        <w:rPr>
          <w:lang w:val="es-EC"/>
        </w:rPr>
        <w:t>Name Surname</w:t>
      </w:r>
      <w:r>
        <w:rPr>
          <w:vertAlign w:val="superscript"/>
          <w:lang w:val="es-EC"/>
        </w:rPr>
        <w:t>1, a)</w:t>
      </w:r>
      <w:r>
        <w:rPr>
          <w:lang w:val="es-EC"/>
        </w:rPr>
        <w:t>, Name Surname</w:t>
      </w:r>
      <w:r>
        <w:rPr>
          <w:vertAlign w:val="superscript"/>
          <w:lang w:val="es-EC"/>
        </w:rPr>
        <w:t xml:space="preserve"> 2</w:t>
      </w:r>
      <w:r>
        <w:rPr>
          <w:lang w:val="es-EC"/>
        </w:rPr>
        <w:t>, Name Surname</w:t>
      </w:r>
      <w:r>
        <w:rPr>
          <w:vertAlign w:val="superscript"/>
          <w:lang w:val="es-EC"/>
        </w:rPr>
        <w:t xml:space="preserve"> 3</w:t>
      </w:r>
      <w:r>
        <w:rPr>
          <w:lang w:val="es-EC"/>
        </w:rPr>
        <w:t>,</w:t>
      </w:r>
      <w:r>
        <w:rPr>
          <w:vertAlign w:val="superscript"/>
          <w:lang w:val="es-EC"/>
        </w:rPr>
        <w:t xml:space="preserve"> </w:t>
      </w:r>
      <w:r>
        <w:rPr>
          <w:lang w:val="es-EC"/>
        </w:rPr>
        <w:t>…</w:t>
      </w:r>
    </w:p>
    <w:p w14:paraId="724D5BDA" w14:textId="77777777" w:rsidR="0055377F" w:rsidRDefault="0055377F" w:rsidP="0055377F">
      <w:pPr>
        <w:pStyle w:val="AuthorAffiliation"/>
        <w:rPr>
          <w:lang w:val="en-GB"/>
        </w:rPr>
      </w:pPr>
      <w:r w:rsidRPr="0055377F">
        <w:rPr>
          <w:i w:val="0"/>
          <w:iCs/>
          <w:vertAlign w:val="superscript"/>
        </w:rPr>
        <w:t>1</w:t>
      </w:r>
      <w:r w:rsidRPr="00265A73">
        <w:t xml:space="preserve"> Author’s full postal address of affiliation including the country name</w:t>
      </w:r>
      <w:r>
        <w:t xml:space="preserve"> </w:t>
      </w:r>
    </w:p>
    <w:p w14:paraId="291C7737" w14:textId="77777777" w:rsidR="0055377F" w:rsidRDefault="0055377F" w:rsidP="0055377F">
      <w:pPr>
        <w:pStyle w:val="AuthorAffiliation"/>
      </w:pPr>
      <w:r w:rsidRPr="0055377F">
        <w:rPr>
          <w:i w:val="0"/>
          <w:iCs/>
          <w:vertAlign w:val="superscript"/>
          <w:lang w:val="tr-TR"/>
        </w:rPr>
        <w:t>2</w:t>
      </w:r>
      <w:r w:rsidRPr="00265A73">
        <w:t xml:space="preserve"> Author’s full postal address of affiliation including the country name</w:t>
      </w:r>
    </w:p>
    <w:p w14:paraId="44163C91" w14:textId="3B7DC43B" w:rsidR="0055377F" w:rsidRDefault="0055377F" w:rsidP="0055377F">
      <w:pPr>
        <w:pStyle w:val="AuthorAffiliation"/>
      </w:pPr>
      <w:r w:rsidRPr="0055377F">
        <w:rPr>
          <w:i w:val="0"/>
          <w:iCs/>
          <w:vertAlign w:val="superscript"/>
          <w:lang w:val="tr-TR"/>
        </w:rPr>
        <w:t>3</w:t>
      </w:r>
      <w:r w:rsidRPr="00265A73">
        <w:t xml:space="preserve"> Author’s full postal address of affiliation including the country name</w:t>
      </w:r>
      <w:r>
        <w:t xml:space="preserve"> </w:t>
      </w:r>
    </w:p>
    <w:p w14:paraId="1CC9A246" w14:textId="0E608D61" w:rsidR="0055377F" w:rsidRDefault="0055377F" w:rsidP="0055377F">
      <w:pPr>
        <w:pStyle w:val="AuthorAffiliation"/>
      </w:pPr>
      <w:r>
        <w:t xml:space="preserve"> </w:t>
      </w:r>
    </w:p>
    <w:p w14:paraId="5E05E235" w14:textId="7942966E" w:rsidR="003A5C85" w:rsidRPr="00075EA6" w:rsidRDefault="00003D7C">
      <w:pPr>
        <w:pStyle w:val="AuthorEmail"/>
      </w:pPr>
      <w:r w:rsidRPr="00075EA6">
        <w:rPr>
          <w:szCs w:val="28"/>
          <w:vertAlign w:val="superscript"/>
        </w:rPr>
        <w:t>a)</w:t>
      </w:r>
      <w:r w:rsidRPr="00075EA6">
        <w:t xml:space="preserve"> Corresponding</w:t>
      </w:r>
      <w:r w:rsidR="004E3CB2" w:rsidRPr="00075EA6">
        <w:t xml:space="preserve"> author: </w:t>
      </w:r>
      <w:proofErr w:type="spellStart"/>
      <w:r w:rsidR="001D469C" w:rsidRPr="00075EA6">
        <w:t>your@email</w:t>
      </w:r>
      <w:r w:rsidR="00B00415">
        <w:t>a</w:t>
      </w:r>
      <w:r w:rsidR="001D469C" w:rsidRPr="00075EA6">
        <w:t>ddress.</w:t>
      </w:r>
      <w:r w:rsidR="001D469C" w:rsidRPr="00075EA6">
        <w:rPr>
          <w:iCs/>
        </w:rPr>
        <w:t>xxx</w:t>
      </w:r>
      <w:proofErr w:type="spellEnd"/>
    </w:p>
    <w:p w14:paraId="22C3F2A8" w14:textId="7F566569" w:rsidR="0016385D" w:rsidRPr="00075EA6" w:rsidRDefault="0016385D" w:rsidP="00C14B14">
      <w:pPr>
        <w:pStyle w:val="Abstract"/>
      </w:pPr>
      <w:r w:rsidRPr="00075EA6">
        <w:rPr>
          <w:b/>
          <w:bCs/>
        </w:rPr>
        <w:t>Abstract.</w:t>
      </w:r>
      <w:r w:rsidRPr="00075EA6">
        <w:t xml:space="preserve"> </w:t>
      </w:r>
      <w:r w:rsidR="00144007" w:rsidRPr="00144007">
        <w:t xml:space="preserve">Start your abstract here… Use 9 </w:t>
      </w:r>
      <w:proofErr w:type="spellStart"/>
      <w:r w:rsidR="00144007" w:rsidRPr="00144007">
        <w:t>pt</w:t>
      </w:r>
      <w:proofErr w:type="spellEnd"/>
      <w:r w:rsidR="00144007" w:rsidRPr="00144007">
        <w:t xml:space="preserve"> Times new Roman font…. The abstract should include the purpose of research, principal results and major conclusions. References should be avoided, if it is essential, only cite the author(s) and year(s) without giving reference list</w:t>
      </w:r>
      <w:r w:rsidR="00B10134" w:rsidRPr="00075EA6">
        <w:t>.</w:t>
      </w:r>
    </w:p>
    <w:p w14:paraId="5240E3FB" w14:textId="3FFF899D" w:rsidR="003A287B" w:rsidRPr="00075EA6" w:rsidRDefault="007414C1" w:rsidP="00003D7C">
      <w:pPr>
        <w:pStyle w:val="Balk1"/>
        <w:rPr>
          <w:b w:val="0"/>
          <w:caps w:val="0"/>
          <w:sz w:val="20"/>
        </w:rPr>
      </w:pPr>
      <w:r>
        <w:t>INTRODUCTION (TIMES NEW ROMAN 12 PT, BOLD)</w:t>
      </w:r>
    </w:p>
    <w:p w14:paraId="751D4725" w14:textId="7DC786DE" w:rsidR="007414C1" w:rsidRDefault="007414C1" w:rsidP="007414C1">
      <w:pPr>
        <w:pStyle w:val="Paragraph"/>
        <w:rPr>
          <w:lang w:val="en"/>
        </w:rPr>
      </w:pPr>
      <w:r>
        <w:rPr>
          <w:lang w:val="en-GB"/>
        </w:rPr>
        <w:t xml:space="preserve">Use 10 </w:t>
      </w:r>
      <w:proofErr w:type="spellStart"/>
      <w:r>
        <w:rPr>
          <w:lang w:val="en-GB"/>
        </w:rPr>
        <w:t>pt</w:t>
      </w:r>
      <w:proofErr w:type="spellEnd"/>
      <w:r>
        <w:rPr>
          <w:lang w:val="en-GB"/>
        </w:rPr>
        <w:t xml:space="preserve"> Times new Roman font</w:t>
      </w:r>
      <w:r>
        <w:rPr>
          <w:lang w:val="en-GB"/>
        </w:rPr>
        <w:t xml:space="preserve">, and </w:t>
      </w:r>
      <w:r>
        <w:t>i</w:t>
      </w:r>
      <w:r>
        <w:t xml:space="preserve">ndent </w:t>
      </w:r>
      <w:r>
        <w:t>the f</w:t>
      </w:r>
      <w:r>
        <w:t xml:space="preserve">irst line: 0.2", </w:t>
      </w:r>
      <w:r>
        <w:t>j</w:t>
      </w:r>
      <w:r>
        <w:t>ustified.</w:t>
      </w:r>
      <w:r>
        <w:rPr>
          <w:lang w:val="en-GB"/>
        </w:rPr>
        <w:t xml:space="preserve"> </w:t>
      </w:r>
      <w:r w:rsidRPr="002363C2">
        <w:rPr>
          <w:lang w:val="en-GB"/>
        </w:rPr>
        <w:t>State the objectives of the work and provide an adequate background, avoiding a detailed literature survey or a summary of the results</w:t>
      </w:r>
      <w:r>
        <w:rPr>
          <w:lang w:val="en"/>
        </w:rPr>
        <w:t xml:space="preserve">. </w:t>
      </w:r>
    </w:p>
    <w:p w14:paraId="7F3F494E" w14:textId="77777777" w:rsidR="007414C1" w:rsidRDefault="007414C1" w:rsidP="007414C1">
      <w:pPr>
        <w:pStyle w:val="Paragraph"/>
        <w:rPr>
          <w:lang w:val="en" w:eastAsia="es-EC"/>
        </w:rPr>
      </w:pPr>
      <w:r>
        <w:rPr>
          <w:lang w:val="en" w:eastAsia="es-EC"/>
        </w:rPr>
        <w:t>P</w:t>
      </w:r>
      <w:r w:rsidRPr="00265A73">
        <w:rPr>
          <w:lang w:val="en" w:eastAsia="es-EC"/>
        </w:rPr>
        <w:t>aragraphs are indented as you can see in this paragraph. Please use the Vancouver numerical system where references are numbered sequentially throughout the text. The numbers occur within square brackets, like this [2], and one number can be used to designate several references. The reference list gives the references in numerical, not alphabetical, order. Please ensure that every reference cited in the text is also present in the reference list (and vice versa). Unpublished results and personal communications are not recommended in the reference list.</w:t>
      </w:r>
    </w:p>
    <w:p w14:paraId="39EC20B5" w14:textId="77777777" w:rsidR="007414C1" w:rsidRDefault="007414C1" w:rsidP="007414C1">
      <w:pPr>
        <w:pStyle w:val="Paragraph"/>
        <w:rPr>
          <w:lang w:val="en" w:eastAsia="es-EC"/>
        </w:rPr>
      </w:pPr>
      <w:r w:rsidRPr="002B3928">
        <w:rPr>
          <w:lang w:val="en-GB" w:eastAsia="es-EC"/>
        </w:rPr>
        <w:t xml:space="preserve">Tables should be centred unless they occupy the full width of the text. </w:t>
      </w:r>
    </w:p>
    <w:p w14:paraId="32AFA4D5" w14:textId="77777777" w:rsidR="007414C1" w:rsidRPr="002B3928" w:rsidRDefault="007414C1" w:rsidP="007414C1">
      <w:pPr>
        <w:pStyle w:val="Paragraph"/>
        <w:rPr>
          <w:lang w:val="en" w:eastAsia="es-EC"/>
        </w:rPr>
      </w:pPr>
      <w:r w:rsidRPr="002B3928">
        <w:rPr>
          <w:lang w:val="en-GB" w:eastAsia="es-EC"/>
        </w:rPr>
        <w:t xml:space="preserve">Note that as a general principle, for large tables font sizes can be reduced to make the table fit on a page or fit to the width of the text. If a table is divided into parts these should be labelled (a), (b), (c) etc but there should only be one caption for the whole table, not separate ones for each part. </w:t>
      </w:r>
    </w:p>
    <w:p w14:paraId="2A98F9FC" w14:textId="7C21B0F1" w:rsidR="007414C1" w:rsidRDefault="007414C1" w:rsidP="007414C1">
      <w:pPr>
        <w:pStyle w:val="Paragraph"/>
        <w:rPr>
          <w:iCs/>
          <w:lang w:val="en-GB" w:eastAsia="es-EC"/>
        </w:rPr>
      </w:pPr>
      <w:r w:rsidRPr="002B3928">
        <w:rPr>
          <w:iCs/>
          <w:lang w:val="en-GB" w:eastAsia="es-EC"/>
        </w:rPr>
        <w:t xml:space="preserve">Tables should be numbered sequentially throughout the text and referred to in the text by number (table 1, </w:t>
      </w:r>
      <w:r w:rsidRPr="002B3928">
        <w:rPr>
          <w:b/>
          <w:iCs/>
          <w:lang w:val="en-GB" w:eastAsia="es-EC"/>
        </w:rPr>
        <w:t>not</w:t>
      </w:r>
      <w:r w:rsidRPr="002B3928">
        <w:rPr>
          <w:iCs/>
          <w:lang w:val="en-GB" w:eastAsia="es-EC"/>
        </w:rPr>
        <w:t xml:space="preserve"> tab. 1 etc). </w:t>
      </w:r>
      <w:r>
        <w:rPr>
          <w:iCs/>
          <w:lang w:val="en-GB" w:eastAsia="es-EC"/>
        </w:rPr>
        <w:t>S</w:t>
      </w:r>
      <w:r w:rsidRPr="002B3928">
        <w:rPr>
          <w:iCs/>
          <w:lang w:val="en-GB" w:eastAsia="es-EC"/>
        </w:rPr>
        <w:t>ee example below)</w:t>
      </w:r>
      <w:r>
        <w:rPr>
          <w:iCs/>
          <w:lang w:val="en-GB" w:eastAsia="es-EC"/>
        </w:rPr>
        <w:t>.</w:t>
      </w:r>
      <w:r w:rsidRPr="002B3928">
        <w:rPr>
          <w:iCs/>
          <w:lang w:val="en-GB" w:eastAsia="es-EC"/>
        </w:rPr>
        <w:t xml:space="preserve"> </w:t>
      </w:r>
      <w:r>
        <w:rPr>
          <w:iCs/>
          <w:lang w:val="en-GB" w:eastAsia="es-EC"/>
        </w:rPr>
        <w:t>T</w:t>
      </w:r>
      <w:r w:rsidRPr="002B3928">
        <w:rPr>
          <w:iCs/>
          <w:lang w:val="en-GB" w:eastAsia="es-EC"/>
        </w:rPr>
        <w:t>he caption should be the same width as the table. Tables should have only horizontal rules and no vertical ones. Generally, only three rules should be used: one at the top of the table, one at the bottom, and one to separate the entries from the column headings. Table rules should be 0.5 points wide. An example is given below</w:t>
      </w:r>
      <w:r>
        <w:rPr>
          <w:iCs/>
          <w:lang w:val="en-GB" w:eastAsia="es-EC"/>
        </w:rPr>
        <w:t>.</w:t>
      </w:r>
    </w:p>
    <w:p w14:paraId="338E152C" w14:textId="6CCF0A21" w:rsidR="000903B8" w:rsidRDefault="000903B8" w:rsidP="007414C1">
      <w:pPr>
        <w:pStyle w:val="Paragraph"/>
        <w:rPr>
          <w:iCs/>
          <w:lang w:val="en-GB" w:eastAsia="es-EC"/>
        </w:rPr>
      </w:pPr>
    </w:p>
    <w:p w14:paraId="5DC48953" w14:textId="2ECF0598" w:rsidR="000903B8" w:rsidRDefault="000903B8" w:rsidP="000903B8">
      <w:pPr>
        <w:pStyle w:val="Paragraph"/>
        <w:jc w:val="center"/>
        <w:rPr>
          <w:iCs/>
          <w:lang w:val="en-GB" w:eastAsia="es-EC"/>
        </w:rPr>
      </w:pPr>
      <w:r w:rsidRPr="00075EA6">
        <w:rPr>
          <w:b/>
        </w:rPr>
        <w:t xml:space="preserve">TABLE 1. </w:t>
      </w:r>
      <w:r w:rsidRPr="00161A5B">
        <w:t>T</w:t>
      </w:r>
      <w:r w:rsidRPr="00075EA6">
        <w:t>he text</w:t>
      </w:r>
      <w:r>
        <w:t xml:space="preserve"> of the table caption will be here.</w:t>
      </w:r>
    </w:p>
    <w:p w14:paraId="62EF63D6" w14:textId="14D5F94A" w:rsidR="007414C1" w:rsidRDefault="007414C1" w:rsidP="007414C1">
      <w:pPr>
        <w:pStyle w:val="Paragraph"/>
        <w:rPr>
          <w:iCs/>
          <w:lang w:val="en-GB" w:eastAsia="es-EC"/>
        </w:rPr>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903B8" w:rsidRPr="00075EA6" w14:paraId="7DBD85AD" w14:textId="77777777" w:rsidTr="00C634F3">
        <w:trPr>
          <w:cantSplit/>
          <w:trHeight w:val="272"/>
          <w:jc w:val="center"/>
        </w:trPr>
        <w:tc>
          <w:tcPr>
            <w:tcW w:w="2790" w:type="dxa"/>
            <w:tcBorders>
              <w:top w:val="single" w:sz="4" w:space="0" w:color="auto"/>
              <w:bottom w:val="single" w:sz="4" w:space="0" w:color="auto"/>
            </w:tcBorders>
            <w:vAlign w:val="center"/>
          </w:tcPr>
          <w:p w14:paraId="25067D58" w14:textId="77777777" w:rsidR="000903B8" w:rsidRPr="00075EA6" w:rsidRDefault="000903B8" w:rsidP="00C634F3">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05034FAC" w14:textId="77777777" w:rsidR="000903B8" w:rsidRPr="00075EA6" w:rsidRDefault="000903B8" w:rsidP="00C634F3">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6B141D86" w14:textId="77777777" w:rsidR="000903B8" w:rsidRPr="00075EA6" w:rsidRDefault="000903B8" w:rsidP="00C634F3">
            <w:pPr>
              <w:jc w:val="center"/>
              <w:rPr>
                <w:b/>
                <w:sz w:val="18"/>
                <w:szCs w:val="18"/>
              </w:rPr>
            </w:pPr>
            <w:r w:rsidRPr="00075EA6">
              <w:rPr>
                <w:b/>
                <w:sz w:val="18"/>
                <w:szCs w:val="18"/>
              </w:rPr>
              <w:t>Column Header Goes Here</w:t>
            </w:r>
          </w:p>
        </w:tc>
      </w:tr>
      <w:tr w:rsidR="000903B8" w:rsidRPr="005A0E21" w14:paraId="013ECFEA" w14:textId="77777777" w:rsidTr="00C634F3">
        <w:trPr>
          <w:cantSplit/>
          <w:jc w:val="center"/>
        </w:trPr>
        <w:tc>
          <w:tcPr>
            <w:tcW w:w="2790" w:type="dxa"/>
            <w:tcBorders>
              <w:top w:val="nil"/>
            </w:tcBorders>
          </w:tcPr>
          <w:p w14:paraId="6ABE428B" w14:textId="77777777" w:rsidR="000903B8" w:rsidRPr="005A0E21" w:rsidRDefault="000903B8" w:rsidP="00C634F3">
            <w:pPr>
              <w:pStyle w:val="Paragraph"/>
            </w:pPr>
            <w:r w:rsidRPr="005A0E21">
              <w:t>Row Name Here</w:t>
            </w:r>
          </w:p>
        </w:tc>
        <w:tc>
          <w:tcPr>
            <w:tcW w:w="2790" w:type="dxa"/>
            <w:tcBorders>
              <w:top w:val="nil"/>
            </w:tcBorders>
          </w:tcPr>
          <w:p w14:paraId="200BC2B6" w14:textId="77777777" w:rsidR="000903B8" w:rsidRPr="005A0E21" w:rsidRDefault="000903B8" w:rsidP="00C634F3">
            <w:pPr>
              <w:jc w:val="center"/>
              <w:rPr>
                <w:sz w:val="20"/>
              </w:rPr>
            </w:pPr>
            <w:r w:rsidRPr="005A0E21">
              <w:rPr>
                <w:sz w:val="20"/>
              </w:rPr>
              <w:t>x</w:t>
            </w:r>
          </w:p>
        </w:tc>
        <w:tc>
          <w:tcPr>
            <w:tcW w:w="2790" w:type="dxa"/>
            <w:tcBorders>
              <w:top w:val="nil"/>
            </w:tcBorders>
          </w:tcPr>
          <w:p w14:paraId="7E398F63" w14:textId="77777777" w:rsidR="000903B8" w:rsidRPr="005A0E21" w:rsidRDefault="000903B8" w:rsidP="00C634F3">
            <w:pPr>
              <w:jc w:val="center"/>
              <w:rPr>
                <w:sz w:val="20"/>
              </w:rPr>
            </w:pPr>
            <w:r w:rsidRPr="005A0E21">
              <w:rPr>
                <w:sz w:val="20"/>
              </w:rPr>
              <w:t>x</w:t>
            </w:r>
          </w:p>
        </w:tc>
      </w:tr>
      <w:tr w:rsidR="000903B8" w:rsidRPr="005A0E21" w14:paraId="03F6AB6F" w14:textId="77777777" w:rsidTr="00C634F3">
        <w:trPr>
          <w:cantSplit/>
          <w:jc w:val="center"/>
        </w:trPr>
        <w:tc>
          <w:tcPr>
            <w:tcW w:w="2790" w:type="dxa"/>
          </w:tcPr>
          <w:p w14:paraId="61BAFCBA" w14:textId="77777777" w:rsidR="000903B8" w:rsidRPr="005A0E21" w:rsidRDefault="000903B8" w:rsidP="00C634F3">
            <w:pPr>
              <w:pStyle w:val="Paragraph"/>
            </w:pPr>
            <w:r w:rsidRPr="005A0E21">
              <w:t>Row Name Here</w:t>
            </w:r>
          </w:p>
        </w:tc>
        <w:tc>
          <w:tcPr>
            <w:tcW w:w="2790" w:type="dxa"/>
          </w:tcPr>
          <w:p w14:paraId="5D7E58AA" w14:textId="77777777" w:rsidR="000903B8" w:rsidRPr="005A0E21" w:rsidRDefault="000903B8" w:rsidP="00C634F3">
            <w:pPr>
              <w:jc w:val="center"/>
              <w:rPr>
                <w:sz w:val="20"/>
              </w:rPr>
            </w:pPr>
            <w:r w:rsidRPr="005A0E21">
              <w:rPr>
                <w:sz w:val="20"/>
              </w:rPr>
              <w:t>x</w:t>
            </w:r>
          </w:p>
        </w:tc>
        <w:tc>
          <w:tcPr>
            <w:tcW w:w="2790" w:type="dxa"/>
          </w:tcPr>
          <w:p w14:paraId="531C690B" w14:textId="77777777" w:rsidR="000903B8" w:rsidRPr="005A0E21" w:rsidRDefault="000903B8" w:rsidP="00C634F3">
            <w:pPr>
              <w:jc w:val="center"/>
              <w:rPr>
                <w:sz w:val="20"/>
              </w:rPr>
            </w:pPr>
            <w:r w:rsidRPr="005A0E21">
              <w:rPr>
                <w:sz w:val="20"/>
              </w:rPr>
              <w:t>x</w:t>
            </w:r>
          </w:p>
        </w:tc>
      </w:tr>
      <w:tr w:rsidR="000903B8" w:rsidRPr="005A0E21" w14:paraId="760D03E1" w14:textId="77777777" w:rsidTr="00C634F3">
        <w:trPr>
          <w:cantSplit/>
          <w:trHeight w:val="237"/>
          <w:jc w:val="center"/>
        </w:trPr>
        <w:tc>
          <w:tcPr>
            <w:tcW w:w="2790" w:type="dxa"/>
          </w:tcPr>
          <w:p w14:paraId="291B6C09" w14:textId="77777777" w:rsidR="000903B8" w:rsidRPr="005A0E21" w:rsidRDefault="000903B8" w:rsidP="00C634F3">
            <w:pPr>
              <w:pStyle w:val="Paragraph"/>
            </w:pPr>
            <w:r w:rsidRPr="005A0E21">
              <w:t>Row Name Here</w:t>
            </w:r>
          </w:p>
        </w:tc>
        <w:tc>
          <w:tcPr>
            <w:tcW w:w="2790" w:type="dxa"/>
          </w:tcPr>
          <w:p w14:paraId="1C0C5D47" w14:textId="77777777" w:rsidR="000903B8" w:rsidRPr="005A0E21" w:rsidRDefault="000903B8" w:rsidP="00C634F3">
            <w:pPr>
              <w:jc w:val="center"/>
              <w:rPr>
                <w:sz w:val="20"/>
              </w:rPr>
            </w:pPr>
            <w:r w:rsidRPr="005A0E21">
              <w:rPr>
                <w:sz w:val="20"/>
              </w:rPr>
              <w:t>x</w:t>
            </w:r>
          </w:p>
        </w:tc>
        <w:tc>
          <w:tcPr>
            <w:tcW w:w="2790" w:type="dxa"/>
          </w:tcPr>
          <w:p w14:paraId="216335A0" w14:textId="77777777" w:rsidR="000903B8" w:rsidRPr="005A0E21" w:rsidRDefault="000903B8" w:rsidP="00C634F3">
            <w:pPr>
              <w:jc w:val="center"/>
              <w:rPr>
                <w:sz w:val="20"/>
              </w:rPr>
            </w:pPr>
            <w:r w:rsidRPr="005A0E21">
              <w:rPr>
                <w:sz w:val="20"/>
              </w:rPr>
              <w:t>x</w:t>
            </w:r>
          </w:p>
        </w:tc>
      </w:tr>
    </w:tbl>
    <w:p w14:paraId="4F4671B5" w14:textId="77777777" w:rsidR="000903B8" w:rsidRPr="002B3928" w:rsidRDefault="000903B8" w:rsidP="000903B8">
      <w:pPr>
        <w:pStyle w:val="Paragraph"/>
        <w:jc w:val="center"/>
        <w:rPr>
          <w:iCs/>
          <w:lang w:val="en-GB" w:eastAsia="es-EC"/>
        </w:rPr>
      </w:pPr>
      <w:proofErr w:type="spellStart"/>
      <w:r w:rsidRPr="002B3928">
        <w:rPr>
          <w:vertAlign w:val="superscript"/>
          <w:lang w:val="en-GB" w:eastAsia="es-EC"/>
        </w:rPr>
        <w:t>a</w:t>
      </w:r>
      <w:proofErr w:type="spellEnd"/>
      <w:r w:rsidRPr="002B3928">
        <w:rPr>
          <w:lang w:val="en-GB" w:eastAsia="es-EC"/>
        </w:rPr>
        <w:t xml:space="preserve"> </w:t>
      </w:r>
      <w:r w:rsidRPr="002B3928">
        <w:rPr>
          <w:iCs/>
          <w:lang w:val="en-GB" w:eastAsia="es-EC"/>
        </w:rPr>
        <w:t>If you need, notes are referenced using alpha superscripts.</w:t>
      </w:r>
    </w:p>
    <w:p w14:paraId="6FC9389D" w14:textId="77777777" w:rsidR="007414C1" w:rsidRDefault="007414C1" w:rsidP="007414C1">
      <w:pPr>
        <w:pStyle w:val="Paragraph"/>
        <w:rPr>
          <w:iCs/>
          <w:lang w:val="en-GB" w:eastAsia="es-EC"/>
        </w:rPr>
      </w:pPr>
    </w:p>
    <w:p w14:paraId="77EA54E9" w14:textId="77777777" w:rsidR="000903B8" w:rsidRDefault="000903B8" w:rsidP="007414C1">
      <w:pPr>
        <w:pStyle w:val="Paragraph"/>
      </w:pPr>
    </w:p>
    <w:p w14:paraId="6BA4A8C0" w14:textId="77777777" w:rsidR="000903B8" w:rsidRDefault="000903B8" w:rsidP="007414C1">
      <w:pPr>
        <w:pStyle w:val="Paragraph"/>
      </w:pPr>
    </w:p>
    <w:p w14:paraId="0C78B0EA" w14:textId="109894FA" w:rsidR="000903B8" w:rsidRPr="000903B8" w:rsidRDefault="000903B8" w:rsidP="000903B8">
      <w:pPr>
        <w:pStyle w:val="Paragraph"/>
        <w:rPr>
          <w:iCs/>
          <w:lang w:val="en-GB" w:eastAsia="es-EC"/>
        </w:rPr>
      </w:pPr>
      <w:r w:rsidRPr="002B3928">
        <w:rPr>
          <w:b/>
          <w:iCs/>
          <w:lang w:val="en-GB" w:eastAsia="es-EC"/>
        </w:rPr>
        <w:lastRenderedPageBreak/>
        <w:t>Figures</w:t>
      </w:r>
      <w:r w:rsidRPr="002B3928">
        <w:rPr>
          <w:iCs/>
          <w:lang w:val="en-GB" w:eastAsia="es-EC"/>
        </w:rPr>
        <w:t xml:space="preserve"> should be</w:t>
      </w:r>
      <w:r>
        <w:rPr>
          <w:iCs/>
          <w:lang w:val="en-GB" w:eastAsia="es-EC"/>
        </w:rPr>
        <w:t xml:space="preserve"> inserted to be jpeg and</w:t>
      </w:r>
      <w:r w:rsidRPr="002B3928">
        <w:rPr>
          <w:iCs/>
          <w:lang w:val="en-GB" w:eastAsia="es-EC"/>
        </w:rPr>
        <w:t xml:space="preserve"> centred unless they occupy the full width of the text. Captions should be below the figure and separated from it by a distance of </w:t>
      </w:r>
      <w:r>
        <w:rPr>
          <w:iCs/>
          <w:lang w:val="en-GB" w:eastAsia="es-EC"/>
        </w:rPr>
        <w:t>1 line</w:t>
      </w:r>
      <w:r w:rsidRPr="002B3928">
        <w:rPr>
          <w:iCs/>
          <w:lang w:val="en-GB" w:eastAsia="es-EC"/>
        </w:rPr>
        <w:t xml:space="preserve"> </w:t>
      </w:r>
      <w:r>
        <w:rPr>
          <w:iCs/>
          <w:lang w:val="en-GB" w:eastAsia="es-EC"/>
        </w:rPr>
        <w:t>space</w:t>
      </w:r>
      <w:r w:rsidRPr="002B3928">
        <w:rPr>
          <w:iCs/>
          <w:lang w:val="en-GB" w:eastAsia="es-EC"/>
        </w:rPr>
        <w:t>. Figures should be numbered sequentially through the text</w:t>
      </w:r>
      <w:proofErr w:type="gramStart"/>
      <w:r w:rsidRPr="002B3928">
        <w:rPr>
          <w:iCs/>
          <w:lang w:val="en-GB" w:eastAsia="es-EC"/>
        </w:rPr>
        <w:t>—‘</w:t>
      </w:r>
      <w:proofErr w:type="gramEnd"/>
      <w:r w:rsidRPr="00FD3764">
        <w:rPr>
          <w:b/>
          <w:bCs/>
        </w:rPr>
        <w:t>FIGURE</w:t>
      </w:r>
      <w:r>
        <w:rPr>
          <w:b/>
          <w:bCs/>
        </w:rPr>
        <w:t xml:space="preserve"> 1.</w:t>
      </w:r>
      <w:r w:rsidRPr="002B3928">
        <w:rPr>
          <w:iCs/>
          <w:lang w:val="en-GB" w:eastAsia="es-EC"/>
        </w:rPr>
        <w:t>’, ‘</w:t>
      </w:r>
      <w:r w:rsidRPr="00095489">
        <w:rPr>
          <w:b/>
          <w:bCs/>
        </w:rPr>
        <w:t>FIGURE</w:t>
      </w:r>
      <w:r>
        <w:rPr>
          <w:b/>
          <w:bCs/>
        </w:rPr>
        <w:t xml:space="preserve"> 2.</w:t>
      </w:r>
      <w:r w:rsidRPr="002B3928">
        <w:rPr>
          <w:iCs/>
          <w:lang w:val="en-GB" w:eastAsia="es-EC"/>
        </w:rPr>
        <w:t>’ and so forth and should be referenced in the text as ‘</w:t>
      </w:r>
      <w:r>
        <w:rPr>
          <w:iCs/>
          <w:lang w:val="en-GB" w:eastAsia="es-EC"/>
        </w:rPr>
        <w:t>F</w:t>
      </w:r>
      <w:r w:rsidRPr="002B3928">
        <w:rPr>
          <w:iCs/>
          <w:lang w:val="en-GB" w:eastAsia="es-EC"/>
        </w:rPr>
        <w:t>igure 1’, ‘</w:t>
      </w:r>
      <w:r>
        <w:rPr>
          <w:iCs/>
          <w:lang w:val="en-GB" w:eastAsia="es-EC"/>
        </w:rPr>
        <w:t>F</w:t>
      </w:r>
      <w:r w:rsidRPr="002B3928">
        <w:rPr>
          <w:iCs/>
          <w:lang w:val="en-GB" w:eastAsia="es-EC"/>
        </w:rPr>
        <w:t xml:space="preserve">igure 2’,… and not ‘fig. 1’, ‘fig. 2’, …. Each figure should have a brief caption describing it and, if necessary, a key to interpret the various lines and symbols on the figure. Authors should try to make economical use of the space on the page; for example: avoid excessively large white space borders </w:t>
      </w:r>
      <w:r w:rsidRPr="002B3928">
        <w:rPr>
          <w:i/>
          <w:iCs/>
          <w:lang w:val="en-GB" w:eastAsia="es-EC"/>
        </w:rPr>
        <w:t>around</w:t>
      </w:r>
      <w:r w:rsidRPr="002B3928">
        <w:rPr>
          <w:iCs/>
          <w:lang w:val="en-GB" w:eastAsia="es-EC"/>
        </w:rPr>
        <w:t xml:space="preserve"> your graphics; try to design illustrations that make good use of the available space—avoid unnecessarily large amounts of white space </w:t>
      </w:r>
      <w:r w:rsidRPr="002B3928">
        <w:rPr>
          <w:i/>
          <w:iCs/>
          <w:lang w:val="en-GB" w:eastAsia="es-EC"/>
        </w:rPr>
        <w:t>within</w:t>
      </w:r>
      <w:r w:rsidRPr="002B3928">
        <w:rPr>
          <w:iCs/>
          <w:lang w:val="en-GB" w:eastAsia="es-EC"/>
        </w:rPr>
        <w:t xml:space="preserve"> the graphic. Wherever possible try to ensure that the size of the text in your figures (apart from superscripts/subscripts) is approximately the same size as the main text (1</w:t>
      </w:r>
      <w:r>
        <w:rPr>
          <w:iCs/>
          <w:lang w:val="en-GB" w:eastAsia="es-EC"/>
        </w:rPr>
        <w:t>0</w:t>
      </w:r>
      <w:r w:rsidRPr="002B3928">
        <w:rPr>
          <w:iCs/>
          <w:lang w:val="en-GB" w:eastAsia="es-EC"/>
        </w:rPr>
        <w:t xml:space="preserve"> points). 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5D5C65D2" w14:textId="77777777" w:rsidR="000903B8" w:rsidRDefault="000903B8" w:rsidP="000903B8">
      <w:pPr>
        <w:pStyle w:val="Paragraph"/>
        <w:ind w:firstLine="0"/>
        <w:rPr>
          <w:b/>
          <w:bC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903B8" w14:paraId="42736036" w14:textId="77777777" w:rsidTr="00C634F3">
        <w:trPr>
          <w:trHeight w:val="2974"/>
        </w:trPr>
        <w:tc>
          <w:tcPr>
            <w:tcW w:w="4788" w:type="dxa"/>
          </w:tcPr>
          <w:p w14:paraId="7021A582" w14:textId="77777777" w:rsidR="000903B8" w:rsidRDefault="000903B8" w:rsidP="00C634F3">
            <w:pPr>
              <w:pStyle w:val="Paragraph"/>
              <w:ind w:firstLine="0"/>
              <w:jc w:val="center"/>
            </w:pPr>
            <w:r>
              <w:rPr>
                <w:b/>
                <w:noProof/>
                <w:lang w:val="en-GB" w:eastAsia="en-GB"/>
              </w:rPr>
              <w:drawing>
                <wp:inline distT="0" distB="0" distL="0" distR="0" wp14:anchorId="3367A718" wp14:editId="2A821BE9">
                  <wp:extent cx="2860712" cy="185166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55D75F64" w14:textId="77777777" w:rsidR="000903B8" w:rsidRDefault="000903B8" w:rsidP="00C634F3">
            <w:pPr>
              <w:pStyle w:val="Paragraph"/>
              <w:ind w:firstLine="0"/>
              <w:jc w:val="center"/>
            </w:pPr>
            <w:r>
              <w:rPr>
                <w:noProof/>
              </w:rPr>
              <w:drawing>
                <wp:inline distT="0" distB="0" distL="0" distR="0" wp14:anchorId="5C758B77" wp14:editId="24743B8F">
                  <wp:extent cx="2156090" cy="1605915"/>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0903B8" w14:paraId="788E047F" w14:textId="77777777" w:rsidTr="00C634F3">
        <w:trPr>
          <w:trHeight w:val="291"/>
        </w:trPr>
        <w:tc>
          <w:tcPr>
            <w:tcW w:w="4788" w:type="dxa"/>
          </w:tcPr>
          <w:p w14:paraId="5F3ECC22" w14:textId="77777777" w:rsidR="000903B8" w:rsidRDefault="000903B8" w:rsidP="00C634F3">
            <w:pPr>
              <w:pStyle w:val="Paragraph"/>
              <w:ind w:firstLine="0"/>
              <w:jc w:val="center"/>
            </w:pPr>
            <w:r>
              <w:t>(a)</w:t>
            </w:r>
          </w:p>
        </w:tc>
        <w:tc>
          <w:tcPr>
            <w:tcW w:w="4788" w:type="dxa"/>
          </w:tcPr>
          <w:p w14:paraId="072A305D" w14:textId="77777777" w:rsidR="000903B8" w:rsidRDefault="000903B8" w:rsidP="00C634F3">
            <w:pPr>
              <w:pStyle w:val="Paragraph"/>
              <w:ind w:firstLine="0"/>
              <w:jc w:val="center"/>
            </w:pPr>
            <w:r>
              <w:t>(b)</w:t>
            </w:r>
          </w:p>
        </w:tc>
      </w:tr>
    </w:tbl>
    <w:p w14:paraId="1833E3AB" w14:textId="7AFF08F0" w:rsidR="000903B8" w:rsidRPr="000903B8" w:rsidRDefault="000903B8" w:rsidP="000903B8">
      <w:pPr>
        <w:pStyle w:val="Paragraph"/>
        <w:ind w:firstLine="0"/>
        <w:jc w:val="center"/>
        <w:rPr>
          <w:b/>
          <w:bCs/>
        </w:rPr>
      </w:pPr>
      <w:r w:rsidRPr="00095489">
        <w:rPr>
          <w:b/>
          <w:bCs/>
        </w:rPr>
        <w:t>FIGURE</w:t>
      </w:r>
      <w:r>
        <w:rPr>
          <w:b/>
          <w:bCs/>
        </w:rPr>
        <w:t xml:space="preserve"> 1.</w:t>
      </w:r>
      <w:r>
        <w:t xml:space="preserve"> Figures must be inserted here to be jpeg</w:t>
      </w:r>
      <w:r>
        <w:rPr>
          <w:lang w:val="en"/>
        </w:rPr>
        <w:t>.</w:t>
      </w:r>
    </w:p>
    <w:p w14:paraId="083BC42C" w14:textId="77777777" w:rsidR="000903B8" w:rsidRDefault="000903B8" w:rsidP="002A527C">
      <w:pPr>
        <w:pStyle w:val="Paragraph"/>
        <w:ind w:firstLine="0"/>
      </w:pPr>
    </w:p>
    <w:p w14:paraId="00D8F9C5" w14:textId="73362327" w:rsidR="000903B8" w:rsidRDefault="000903B8" w:rsidP="000903B8">
      <w:pPr>
        <w:pStyle w:val="Paragraph"/>
        <w:rPr>
          <w:iCs/>
          <w:lang w:val="en-GB" w:eastAsia="es-EC"/>
        </w:rPr>
      </w:pPr>
      <w:r w:rsidRPr="002B3928">
        <w:rPr>
          <w:b/>
          <w:iCs/>
          <w:lang w:val="en-GB" w:eastAsia="es-EC"/>
        </w:rPr>
        <w:t>Equations:</w:t>
      </w:r>
      <w:r w:rsidRPr="002B3928">
        <w:rPr>
          <w:iCs/>
          <w:lang w:val="en-GB" w:eastAsia="es-EC"/>
        </w:rPr>
        <w:t xml:space="preserve"> Make sure that your Equation Editor or </w:t>
      </w:r>
      <w:proofErr w:type="spellStart"/>
      <w:r w:rsidRPr="002B3928">
        <w:rPr>
          <w:iCs/>
          <w:lang w:val="en-GB" w:eastAsia="es-EC"/>
        </w:rPr>
        <w:t>MathType</w:t>
      </w:r>
      <w:proofErr w:type="spellEnd"/>
      <w:r w:rsidRPr="002B3928">
        <w:rPr>
          <w:iCs/>
          <w:lang w:val="en-GB" w:eastAsia="es-EC"/>
        </w:rPr>
        <w:t xml:space="preserve"> fonts, including sizes, are set up to match the text of your document. Number consecutively any equations that have to be displayed separately from the text (if referred to explicitly in the text). Please see example equation format:</w:t>
      </w:r>
    </w:p>
    <w:p w14:paraId="7EEF8CBF" w14:textId="46F765B6" w:rsidR="000903B8" w:rsidRDefault="000903B8" w:rsidP="000903B8">
      <w:pPr>
        <w:pStyle w:val="Paragraph"/>
        <w:rPr>
          <w:iCs/>
          <w:lang w:val="en-GB" w:eastAsia="es-EC"/>
        </w:rPr>
      </w:pPr>
    </w:p>
    <w:p w14:paraId="24BE293B" w14:textId="77777777" w:rsidR="000903B8" w:rsidRPr="00075EA6" w:rsidRDefault="000903B8" w:rsidP="000903B8">
      <w:pPr>
        <w:pStyle w:val="Paragraph"/>
      </w:pPr>
      <w:r w:rsidRPr="00075EA6">
        <w:t xml:space="preserve">update (increment). </w:t>
      </w:r>
    </w:p>
    <w:p w14:paraId="2E408C3C" w14:textId="77777777" w:rsidR="000903B8" w:rsidRDefault="000903B8" w:rsidP="000903B8">
      <w:pPr>
        <w:pStyle w:val="Paragraph"/>
      </w:pPr>
    </w:p>
    <w:p w14:paraId="7D509E6E" w14:textId="40589468" w:rsidR="000903B8" w:rsidRPr="001146DC" w:rsidRDefault="000903B8" w:rsidP="000903B8">
      <w:pPr>
        <w:pStyle w:val="Equation"/>
      </w:pPr>
      <w:r>
        <w:tab/>
      </w:r>
      <w:r w:rsidR="00375E2B" w:rsidRPr="005D49AF">
        <w:rPr>
          <w:noProof/>
          <w:position w:val="-26"/>
        </w:rPr>
        <w:object w:dxaOrig="3300" w:dyaOrig="580" w14:anchorId="18DAC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5.45pt;height:29.1pt;mso-width-percent:0;mso-height-percent:0;mso-width-percent:0;mso-height-percent:0" o:ole="">
            <v:imagedata r:id="rId11" o:title=""/>
          </v:shape>
          <o:OLEObject Type="Embed" ProgID="Equation.3" ShapeID="_x0000_i1025" DrawAspect="Content" ObjectID="_1701861321" r:id="rId12"/>
        </w:object>
      </w:r>
      <w:r>
        <w:tab/>
      </w:r>
      <w:r w:rsidR="00074FC8">
        <w:t>(1)</w:t>
      </w:r>
    </w:p>
    <w:p w14:paraId="73108CB5" w14:textId="77777777" w:rsidR="000903B8" w:rsidRPr="002B3928" w:rsidRDefault="000903B8" w:rsidP="00074FC8">
      <w:pPr>
        <w:pStyle w:val="Paragraph"/>
        <w:ind w:firstLine="0"/>
        <w:rPr>
          <w:iCs/>
          <w:lang w:val="en-GB" w:eastAsia="es-EC"/>
        </w:rPr>
      </w:pPr>
    </w:p>
    <w:p w14:paraId="21597E3D" w14:textId="3382C8C4" w:rsidR="000903B8" w:rsidRPr="002A527C" w:rsidRDefault="000903B8" w:rsidP="002A527C">
      <w:pPr>
        <w:pStyle w:val="Paragraph"/>
        <w:rPr>
          <w:iCs/>
          <w:lang w:val="en-GB" w:eastAsia="es-EC"/>
        </w:rPr>
      </w:pPr>
      <w:r w:rsidRPr="002B3928">
        <w:rPr>
          <w:iCs/>
          <w:lang w:val="en-GB" w:eastAsia="es-EC"/>
        </w:rPr>
        <w:t>The following headings may also be used:</w:t>
      </w:r>
    </w:p>
    <w:p w14:paraId="13E8FA4C" w14:textId="41CEE632" w:rsidR="00074FC8" w:rsidRPr="00074FC8" w:rsidRDefault="00074FC8" w:rsidP="00074FC8">
      <w:pPr>
        <w:pStyle w:val="Balk2"/>
      </w:pPr>
      <w:r>
        <w:rPr>
          <w:szCs w:val="24"/>
          <w:lang w:val="en"/>
        </w:rPr>
        <w:t xml:space="preserve">If Needed - </w:t>
      </w:r>
      <w:r w:rsidRPr="00074FC8">
        <w:t>Second Level Heading</w:t>
      </w:r>
      <w:r>
        <w:t xml:space="preserve"> - </w:t>
      </w:r>
      <w:r w:rsidRPr="00075EA6">
        <w:t xml:space="preserve">Each Initial Letter Capitalized </w:t>
      </w:r>
      <w:r w:rsidRPr="00074FC8">
        <w:rPr>
          <w:szCs w:val="24"/>
          <w:lang w:val="en"/>
        </w:rPr>
        <w:t>(Bold</w:t>
      </w:r>
      <w:r>
        <w:rPr>
          <w:szCs w:val="24"/>
          <w:lang w:val="en"/>
        </w:rPr>
        <w:t>,</w:t>
      </w:r>
      <w:r w:rsidRPr="00074FC8">
        <w:rPr>
          <w:szCs w:val="24"/>
          <w:lang w:val="en"/>
        </w:rPr>
        <w:t xml:space="preserve"> 12 pt.)</w:t>
      </w:r>
      <w:r w:rsidRPr="00074FC8">
        <w:t xml:space="preserve"> </w:t>
      </w:r>
    </w:p>
    <w:p w14:paraId="0B9EC740" w14:textId="54CFD1D3" w:rsidR="000903B8" w:rsidRDefault="00074FC8" w:rsidP="00381842">
      <w:pPr>
        <w:pStyle w:val="Paragraph"/>
      </w:pPr>
      <w:r>
        <w:rPr>
          <w:iCs/>
          <w:lang w:val="en-GB" w:eastAsia="es-EC"/>
        </w:rPr>
        <w:t>Text will be written here by using the all rules related to the text, citation, tables, figures, equations, etc. as given above</w:t>
      </w:r>
      <w:r w:rsidRPr="002B3928">
        <w:rPr>
          <w:iCs/>
          <w:lang w:val="en-GB" w:eastAsia="es-EC"/>
        </w:rPr>
        <w:t>.</w:t>
      </w:r>
    </w:p>
    <w:p w14:paraId="6401B72D" w14:textId="0D9C2EFC" w:rsidR="0039376F" w:rsidRPr="00075EA6" w:rsidRDefault="00381842" w:rsidP="00B1000D">
      <w:pPr>
        <w:pStyle w:val="Balk1"/>
        <w:rPr>
          <w:caps w:val="0"/>
          <w:lang w:val="en-GB" w:eastAsia="en-GB"/>
        </w:rPr>
      </w:pPr>
      <w:r>
        <w:rPr>
          <w:lang w:val="en"/>
        </w:rPr>
        <w:t>another sectıons of your paper</w:t>
      </w:r>
    </w:p>
    <w:p w14:paraId="30DD149D" w14:textId="30636867" w:rsidR="0039376F" w:rsidRPr="00075EA6" w:rsidRDefault="00381842" w:rsidP="00A314BB">
      <w:pPr>
        <w:pStyle w:val="Paragraph"/>
        <w:rPr>
          <w:lang w:val="en-GB" w:eastAsia="en-GB"/>
        </w:rPr>
      </w:pPr>
      <w:r>
        <w:rPr>
          <w:iCs/>
          <w:lang w:val="en-GB" w:eastAsia="es-EC"/>
        </w:rPr>
        <w:t>Text will be written here by using the all rules related to the text, citation, tables, figures, equations, etc. as given above</w:t>
      </w:r>
      <w:r w:rsidR="0039376F" w:rsidRPr="00075EA6">
        <w:rPr>
          <w:lang w:val="en-GB" w:eastAsia="en-GB"/>
        </w:rPr>
        <w:t>.</w:t>
      </w:r>
    </w:p>
    <w:p w14:paraId="7D16D407" w14:textId="77777777" w:rsidR="00381842" w:rsidRPr="00074FC8" w:rsidRDefault="00381842" w:rsidP="00381842">
      <w:pPr>
        <w:pStyle w:val="Balk2"/>
      </w:pPr>
      <w:r>
        <w:rPr>
          <w:szCs w:val="24"/>
          <w:lang w:val="en"/>
        </w:rPr>
        <w:lastRenderedPageBreak/>
        <w:t xml:space="preserve">If Needed - </w:t>
      </w:r>
      <w:r w:rsidRPr="00074FC8">
        <w:t>Second Level Heading</w:t>
      </w:r>
      <w:r>
        <w:t xml:space="preserve"> - </w:t>
      </w:r>
      <w:r w:rsidRPr="00075EA6">
        <w:t xml:space="preserve">Each Initial Letter Capitalized </w:t>
      </w:r>
      <w:r w:rsidRPr="00074FC8">
        <w:rPr>
          <w:szCs w:val="24"/>
          <w:lang w:val="en"/>
        </w:rPr>
        <w:t>(Bold</w:t>
      </w:r>
      <w:r>
        <w:rPr>
          <w:szCs w:val="24"/>
          <w:lang w:val="en"/>
        </w:rPr>
        <w:t>,</w:t>
      </w:r>
      <w:r w:rsidRPr="00074FC8">
        <w:rPr>
          <w:szCs w:val="24"/>
          <w:lang w:val="en"/>
        </w:rPr>
        <w:t xml:space="preserve"> 12 pt.)</w:t>
      </w:r>
      <w:r w:rsidRPr="00074FC8">
        <w:t xml:space="preserve"> </w:t>
      </w:r>
    </w:p>
    <w:p w14:paraId="2D3BFE35" w14:textId="1A45D471" w:rsidR="00381842" w:rsidRDefault="00381842" w:rsidP="00381842">
      <w:pPr>
        <w:pStyle w:val="Paragraph"/>
        <w:rPr>
          <w:iCs/>
          <w:lang w:val="en-GB" w:eastAsia="es-EC"/>
        </w:rPr>
      </w:pPr>
      <w:r>
        <w:rPr>
          <w:iCs/>
          <w:lang w:val="en-GB" w:eastAsia="es-EC"/>
        </w:rPr>
        <w:t>Text will be written here by using the all rules related to the text, citation, tables, figures, equations, etc. as given above</w:t>
      </w:r>
      <w:r>
        <w:rPr>
          <w:iCs/>
          <w:lang w:val="en-GB" w:eastAsia="es-EC"/>
        </w:rPr>
        <w:t>.</w:t>
      </w:r>
    </w:p>
    <w:p w14:paraId="238F91B4" w14:textId="36E927F7" w:rsidR="00D87E2A" w:rsidRDefault="00D87E2A" w:rsidP="00D87E2A">
      <w:pPr>
        <w:pStyle w:val="Balk1"/>
        <w:rPr>
          <w:b w:val="0"/>
          <w:caps w:val="0"/>
          <w:sz w:val="20"/>
        </w:rPr>
      </w:pPr>
      <w:r>
        <w:rPr>
          <w:rFonts w:asciiTheme="majorBidi" w:hAnsiTheme="majorBidi" w:cstheme="majorBidi"/>
        </w:rPr>
        <w:t>CONCLUSION</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378761A4" w:rsidR="00613B4D" w:rsidRPr="00075EA6" w:rsidRDefault="0016385D" w:rsidP="00613B4D">
      <w:pPr>
        <w:pStyle w:val="Balk1"/>
      </w:pPr>
      <w:r w:rsidRPr="00075EA6">
        <w:rPr>
          <w:rFonts w:asciiTheme="majorBidi" w:hAnsiTheme="majorBidi" w:cstheme="majorBidi"/>
        </w:rPr>
        <w:t>Acknowledgments</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6CE6296B" w:rsidR="00613B4D" w:rsidRDefault="0016385D" w:rsidP="00613B4D">
      <w:pPr>
        <w:pStyle w:val="Balk1"/>
        <w:rPr>
          <w:b w:val="0"/>
          <w:caps w:val="0"/>
          <w:sz w:val="20"/>
        </w:rPr>
      </w:pPr>
      <w:r w:rsidRPr="00075EA6">
        <w:rPr>
          <w:rFonts w:asciiTheme="majorBidi" w:hAnsiTheme="majorBidi" w:cstheme="majorBidi"/>
        </w:rPr>
        <w:t>References</w:t>
      </w:r>
    </w:p>
    <w:p w14:paraId="610E18A9" w14:textId="77777777"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followed by a period (.)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014C9815" w:rsidR="003A61B1" w:rsidRPr="00075EA6" w:rsidRDefault="003A61B1" w:rsidP="00AE7500">
      <w:pPr>
        <w:pStyle w:val="Reference"/>
      </w:pPr>
      <w:r w:rsidRPr="00075EA6">
        <w:t xml:space="preserve">M. P. </w:t>
      </w:r>
      <w:r w:rsidRPr="00114AB1">
        <w:t>Brown</w:t>
      </w:r>
      <w:r w:rsidRPr="00075EA6">
        <w:t xml:space="preserve"> and K. Austin,</w:t>
      </w:r>
      <w:r w:rsidR="00E1475C">
        <w:t xml:space="preserve"> </w:t>
      </w:r>
      <w:r w:rsidRPr="003B4F3B">
        <w:rPr>
          <w:i/>
        </w:rPr>
        <w:t>The New Physique</w:t>
      </w:r>
      <w:r w:rsidRPr="00075EA6">
        <w:t xml:space="preserve"> </w:t>
      </w:r>
      <w:r>
        <w:t>(</w:t>
      </w:r>
      <w:r w:rsidRPr="00075EA6">
        <w:t xml:space="preserve">Publisher </w:t>
      </w:r>
      <w:r>
        <w:t>Name,</w:t>
      </w:r>
      <w:r w:rsidRPr="00075EA6">
        <w:t xml:space="preserve"> Publisher </w:t>
      </w:r>
      <w:r>
        <w:t>City</w:t>
      </w:r>
      <w:r w:rsidRPr="00075EA6">
        <w:t>, 2005</w:t>
      </w:r>
      <w:r>
        <w:t>)</w:t>
      </w:r>
      <w:r w:rsidRPr="00075EA6">
        <w:t xml:space="preserve">, pp. 25–30. </w:t>
      </w:r>
    </w:p>
    <w:p w14:paraId="758D62E5" w14:textId="43C2E637" w:rsidR="003A61B1" w:rsidRPr="00075EA6" w:rsidRDefault="003A61B1" w:rsidP="00AE7500">
      <w:pPr>
        <w:pStyle w:val="Reference"/>
      </w:pPr>
      <w:r w:rsidRPr="00075EA6">
        <w:t xml:space="preserve">M. P. Brown and K. Austin, </w:t>
      </w:r>
      <w:r w:rsidR="00996A12">
        <w:t>“Title of the paper”,</w:t>
      </w:r>
      <w:r w:rsidR="00996A12">
        <w:t xml:space="preserve"> </w:t>
      </w:r>
      <w:r w:rsidRPr="00075EA6">
        <w:t xml:space="preserve">Appl. Phys. Letters </w:t>
      </w:r>
      <w:r w:rsidRPr="003B4F3B">
        <w:rPr>
          <w:b/>
        </w:rPr>
        <w:t>85</w:t>
      </w:r>
      <w:r w:rsidRPr="00075EA6">
        <w:t>, 2503–2504 (2004).</w:t>
      </w:r>
    </w:p>
    <w:p w14:paraId="4C17DEBB" w14:textId="77777777" w:rsidR="003A61B1" w:rsidRPr="00075EA6" w:rsidRDefault="003A61B1" w:rsidP="00AE7500">
      <w:pPr>
        <w:pStyle w:val="Reference"/>
      </w:pPr>
      <w:r w:rsidRPr="00075EA6">
        <w:t xml:space="preserve">R. T. Wang, “Title of Chapter,” in </w:t>
      </w:r>
      <w:r w:rsidRPr="003B4F3B">
        <w:rPr>
          <w:i/>
        </w:rPr>
        <w:t>Classic Physiques</w:t>
      </w:r>
      <w:r w:rsidRPr="00075EA6">
        <w:t xml:space="preserve">, edited by R. B. Hamil </w:t>
      </w:r>
      <w:r>
        <w:t>(</w:t>
      </w:r>
      <w:r w:rsidRPr="00075EA6">
        <w:t xml:space="preserve">Publisher </w:t>
      </w:r>
      <w:r>
        <w:t>Name,</w:t>
      </w:r>
      <w:r w:rsidRPr="00075EA6">
        <w:t xml:space="preserve"> Publisher </w:t>
      </w:r>
      <w:r>
        <w:t>City</w:t>
      </w:r>
      <w:r w:rsidRPr="00075EA6">
        <w:t>, 1999</w:t>
      </w:r>
      <w:r>
        <w:t>)</w:t>
      </w:r>
      <w:r w:rsidRPr="00075EA6">
        <w:t>, pp. 212–213.</w:t>
      </w:r>
    </w:p>
    <w:p w14:paraId="4AC8895E" w14:textId="77777777" w:rsidR="003A61B1" w:rsidRPr="00075EA6" w:rsidRDefault="003A61B1" w:rsidP="00AE7500">
      <w:pPr>
        <w:pStyle w:val="Reference"/>
      </w:pPr>
      <w:r w:rsidRPr="00075EA6">
        <w:t>C. D. Smith and E. F. Jones, “Load-</w:t>
      </w:r>
      <w:r>
        <w:t>c</w:t>
      </w:r>
      <w:r w:rsidRPr="00075EA6">
        <w:t xml:space="preserve">ycling in </w:t>
      </w:r>
      <w:r>
        <w:t>c</w:t>
      </w:r>
      <w:r w:rsidRPr="00075EA6">
        <w:t xml:space="preserve">ubic </w:t>
      </w:r>
      <w:r>
        <w:t>p</w:t>
      </w:r>
      <w:r w:rsidRPr="00075EA6">
        <w:t>ress</w:t>
      </w:r>
      <w:r>
        <w:t>,</w:t>
      </w:r>
      <w:r w:rsidRPr="00075EA6">
        <w:t xml:space="preserve">” in </w:t>
      </w:r>
      <w:r w:rsidRPr="003B4F3B">
        <w:rPr>
          <w:i/>
        </w:rPr>
        <w:t>Shock Compression of Condensed Matter-2001</w:t>
      </w:r>
      <w:r w:rsidRPr="00075EA6">
        <w:t xml:space="preserve">, AIP Conference Proceedings 620, edited by M. D. Furnish </w:t>
      </w:r>
      <w:r w:rsidRPr="003B4F3B">
        <w:rPr>
          <w:i/>
        </w:rPr>
        <w:t>et al</w:t>
      </w:r>
      <w:r w:rsidRPr="00075EA6">
        <w:t xml:space="preserve">. </w:t>
      </w:r>
      <w:r>
        <w:t>(</w:t>
      </w:r>
      <w:r w:rsidRPr="00075EA6">
        <w:t>A</w:t>
      </w:r>
      <w:r w:rsidR="002B5648">
        <w:t>IP Publishing</w:t>
      </w:r>
      <w:r w:rsidRPr="00075EA6">
        <w:t>, Melville, NY, 2002</w:t>
      </w:r>
      <w:r>
        <w:t>)</w:t>
      </w:r>
      <w:r w:rsidRPr="00075EA6">
        <w:t>, pp. 651–654.</w:t>
      </w:r>
    </w:p>
    <w:p w14:paraId="0A4AC866" w14:textId="77777777" w:rsidR="003A61B1" w:rsidRPr="00075EA6" w:rsidRDefault="003A61B1" w:rsidP="00AE7500">
      <w:pPr>
        <w:pStyle w:val="Reference"/>
      </w:pPr>
      <w:r w:rsidRPr="00075EA6">
        <w:t>B. R. Jackson and T. Pitman, U.S. Patent No. 6,345,224 (8 July 2004)</w:t>
      </w:r>
    </w:p>
    <w:p w14:paraId="71F69E15" w14:textId="77777777" w:rsidR="003A61B1" w:rsidRPr="00075EA6" w:rsidRDefault="003A61B1" w:rsidP="00AE7500">
      <w:pPr>
        <w:pStyle w:val="Reference"/>
      </w:pPr>
      <w:r w:rsidRPr="00075EA6">
        <w:t xml:space="preserve">D. L. Davids, “Recovery </w:t>
      </w:r>
      <w:r>
        <w:t>e</w:t>
      </w:r>
      <w:r w:rsidRPr="00075EA6">
        <w:t xml:space="preserve">ffects in </w:t>
      </w:r>
      <w:r>
        <w:t>b</w:t>
      </w:r>
      <w:r w:rsidRPr="00075EA6">
        <w:t xml:space="preserve">inary </w:t>
      </w:r>
      <w:r>
        <w:t>a</w:t>
      </w:r>
      <w:r w:rsidRPr="00075EA6">
        <w:t xml:space="preserve">luminum </w:t>
      </w:r>
      <w:r>
        <w:t>a</w:t>
      </w:r>
      <w:r w:rsidRPr="00075EA6">
        <w:t>lloys</w:t>
      </w:r>
      <w:r>
        <w:t>,</w:t>
      </w:r>
      <w:r w:rsidRPr="00075EA6">
        <w:t xml:space="preserve">” Ph.D. </w:t>
      </w:r>
      <w:r>
        <w:t>t</w:t>
      </w:r>
      <w:r w:rsidRPr="00075EA6">
        <w:t>hesis, Harvard University, 1998.</w:t>
      </w:r>
    </w:p>
    <w:p w14:paraId="099BACF6" w14:textId="7625B3E5" w:rsidR="006E4474" w:rsidRPr="00B24D5F" w:rsidRDefault="003A61B1" w:rsidP="00B24D5F">
      <w:pPr>
        <w:pStyle w:val="Reference"/>
      </w:pPr>
      <w:r w:rsidRPr="00075EA6">
        <w:t>R. C. Mi</w:t>
      </w:r>
      <w:r w:rsidR="00114AB1">
        <w:t>kkelson (private communication).</w:t>
      </w:r>
      <w:r w:rsidR="002B5648">
        <w:br w:type="page"/>
      </w:r>
    </w:p>
    <w:p w14:paraId="34470C3F" w14:textId="77777777" w:rsidR="00A24F3D" w:rsidRPr="003B0050" w:rsidRDefault="00A24F3D" w:rsidP="003B0050">
      <w:pPr>
        <w:pStyle w:val="Paragraph"/>
        <w:ind w:firstLine="0"/>
        <w:rPr>
          <w:b/>
          <w:iCs/>
          <w:sz w:val="24"/>
        </w:rPr>
      </w:pPr>
      <w:r w:rsidRPr="003B0050">
        <w:rPr>
          <w:b/>
          <w:iCs/>
          <w:sz w:val="24"/>
        </w:rPr>
        <w:lastRenderedPageBreak/>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eParagraf"/>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eParagraf"/>
        <w:numPr>
          <w:ilvl w:val="0"/>
          <w:numId w:val="44"/>
        </w:numPr>
        <w:rPr>
          <w:iCs/>
          <w:sz w:val="20"/>
        </w:rPr>
      </w:pPr>
      <w:r w:rsidRPr="006E4474">
        <w:rPr>
          <w:iCs/>
          <w:sz w:val="20"/>
        </w:rPr>
        <w:t>No 1-page papers please. 1-page, abstract-only contributions are not acceptable and will be excluded from the proceedings.</w:t>
      </w:r>
    </w:p>
    <w:p w14:paraId="5A92D458" w14:textId="6F0FC481" w:rsidR="00326AE0" w:rsidRDefault="0021619E" w:rsidP="00B24D5F">
      <w:pPr>
        <w:pStyle w:val="Paragraph"/>
        <w:numPr>
          <w:ilvl w:val="0"/>
          <w:numId w:val="44"/>
        </w:numPr>
        <w:rPr>
          <w:i/>
          <w:iCs/>
        </w:rPr>
      </w:pPr>
      <w:r w:rsidRPr="00A24F3D">
        <w:rPr>
          <w:iCs/>
        </w:rPr>
        <w:t xml:space="preserve">Prepare and format references with care. </w:t>
      </w:r>
      <w:r w:rsidRPr="002B5648">
        <w:rPr>
          <w:iCs/>
        </w:rPr>
        <w:t>References should be numbered using Arabic numerals followed by a period (.)</w:t>
      </w:r>
      <w:r w:rsidR="00B24D5F">
        <w:rPr>
          <w:iCs/>
        </w:rPr>
        <w:t>.</w:t>
      </w: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4"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3"/>
  </w:num>
  <w:num w:numId="4">
    <w:abstractNumId w:val="7"/>
  </w:num>
  <w:num w:numId="5">
    <w:abstractNumId w:val="12"/>
  </w:num>
  <w:num w:numId="6">
    <w:abstractNumId w:val="4"/>
  </w:num>
  <w:num w:numId="7">
    <w:abstractNumId w:val="6"/>
  </w:num>
  <w:num w:numId="8">
    <w:abstractNumId w:val="1"/>
  </w:num>
  <w:num w:numId="9">
    <w:abstractNumId w:val="15"/>
  </w:num>
  <w:num w:numId="10">
    <w:abstractNumId w:val="9"/>
  </w:num>
  <w:num w:numId="11">
    <w:abstractNumId w:val="14"/>
  </w:num>
  <w:num w:numId="12">
    <w:abstractNumId w:val="11"/>
  </w:num>
  <w:num w:numId="13">
    <w:abstractNumId w:val="5"/>
  </w:num>
  <w:num w:numId="14">
    <w:abstractNumId w:val="15"/>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2"/>
  </w:num>
  <w:num w:numId="30">
    <w:abstractNumId w:val="12"/>
  </w:num>
  <w:num w:numId="31">
    <w:abstractNumId w:val="12"/>
    <w:lvlOverride w:ilvl="0">
      <w:startOverride w:val="1"/>
    </w:lvlOverride>
  </w:num>
  <w:num w:numId="32">
    <w:abstractNumId w:val="12"/>
  </w:num>
  <w:num w:numId="33">
    <w:abstractNumId w:val="12"/>
    <w:lvlOverride w:ilvl="0">
      <w:startOverride w:val="1"/>
    </w:lvlOverride>
  </w:num>
  <w:num w:numId="34">
    <w:abstractNumId w:val="12"/>
    <w:lvlOverride w:ilvl="0">
      <w:startOverride w:val="1"/>
    </w:lvlOverride>
  </w:num>
  <w:num w:numId="35">
    <w:abstractNumId w:val="13"/>
    <w:lvlOverride w:ilvl="0">
      <w:startOverride w:val="1"/>
    </w:lvlOverride>
  </w:num>
  <w:num w:numId="36">
    <w:abstractNumId w:val="13"/>
  </w:num>
  <w:num w:numId="37">
    <w:abstractNumId w:val="13"/>
    <w:lvlOverride w:ilvl="0">
      <w:startOverride w:val="1"/>
    </w:lvlOverride>
  </w:num>
  <w:num w:numId="38">
    <w:abstractNumId w:val="13"/>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num>
  <w:num w:numId="43">
    <w:abstractNumId w:val="13"/>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4B14"/>
    <w:rsid w:val="00003D7C"/>
    <w:rsid w:val="00014140"/>
    <w:rsid w:val="00027428"/>
    <w:rsid w:val="00031EC9"/>
    <w:rsid w:val="00066FED"/>
    <w:rsid w:val="00074FC8"/>
    <w:rsid w:val="00075EA6"/>
    <w:rsid w:val="0007709F"/>
    <w:rsid w:val="00086F62"/>
    <w:rsid w:val="000903B8"/>
    <w:rsid w:val="00090674"/>
    <w:rsid w:val="0009320B"/>
    <w:rsid w:val="00096AE0"/>
    <w:rsid w:val="000B1B74"/>
    <w:rsid w:val="000B3A2D"/>
    <w:rsid w:val="000B49C0"/>
    <w:rsid w:val="000E382F"/>
    <w:rsid w:val="000E75CD"/>
    <w:rsid w:val="001036BA"/>
    <w:rsid w:val="001146DC"/>
    <w:rsid w:val="00114AB1"/>
    <w:rsid w:val="001230FF"/>
    <w:rsid w:val="00130BD7"/>
    <w:rsid w:val="0014400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A527C"/>
    <w:rsid w:val="002B5648"/>
    <w:rsid w:val="002D156E"/>
    <w:rsid w:val="002E3C35"/>
    <w:rsid w:val="002F5298"/>
    <w:rsid w:val="00326AE0"/>
    <w:rsid w:val="00337E4F"/>
    <w:rsid w:val="00340C36"/>
    <w:rsid w:val="00346A9D"/>
    <w:rsid w:val="00375E2B"/>
    <w:rsid w:val="00381842"/>
    <w:rsid w:val="0039376F"/>
    <w:rsid w:val="003A287B"/>
    <w:rsid w:val="003A5C85"/>
    <w:rsid w:val="003A61B1"/>
    <w:rsid w:val="003B0050"/>
    <w:rsid w:val="003D6312"/>
    <w:rsid w:val="003E7C74"/>
    <w:rsid w:val="003F31C6"/>
    <w:rsid w:val="0040225B"/>
    <w:rsid w:val="00402DA2"/>
    <w:rsid w:val="00425AC2"/>
    <w:rsid w:val="0044771F"/>
    <w:rsid w:val="004B151D"/>
    <w:rsid w:val="004C7243"/>
    <w:rsid w:val="004E21DE"/>
    <w:rsid w:val="004E3C57"/>
    <w:rsid w:val="004E3CB2"/>
    <w:rsid w:val="00525813"/>
    <w:rsid w:val="0053513F"/>
    <w:rsid w:val="0055377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414C1"/>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96A12"/>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24D5F"/>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D04468"/>
    <w:rsid w:val="00D36257"/>
    <w:rsid w:val="00D4687E"/>
    <w:rsid w:val="00D53A12"/>
    <w:rsid w:val="00D87E2A"/>
    <w:rsid w:val="00DB0C43"/>
    <w:rsid w:val="00DE3354"/>
    <w:rsid w:val="00DF7DCD"/>
    <w:rsid w:val="00E1475C"/>
    <w:rsid w:val="00E50B7D"/>
    <w:rsid w:val="00E904A1"/>
    <w:rsid w:val="00EB7D28"/>
    <w:rsid w:val="00EC0D0C"/>
    <w:rsid w:val="00ED4A2C"/>
    <w:rsid w:val="00EE62F4"/>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Balk1">
    <w:name w:val="heading 1"/>
    <w:basedOn w:val="Normal"/>
    <w:next w:val="Paragraph"/>
    <w:qFormat/>
    <w:pPr>
      <w:keepNext/>
      <w:spacing w:before="240" w:after="240"/>
      <w:jc w:val="center"/>
      <w:outlineLvl w:val="0"/>
    </w:pPr>
    <w:rPr>
      <w:b/>
      <w:caps/>
    </w:rPr>
  </w:style>
  <w:style w:type="paragraph" w:styleId="Balk2">
    <w:name w:val="heading 2"/>
    <w:basedOn w:val="Normal"/>
    <w:next w:val="Paragraph"/>
    <w:qFormat/>
    <w:pPr>
      <w:keepNext/>
      <w:spacing w:before="240" w:after="240"/>
      <w:jc w:val="center"/>
      <w:outlineLvl w:val="1"/>
    </w:pPr>
    <w:rPr>
      <w:b/>
    </w:rPr>
  </w:style>
  <w:style w:type="paragraph" w:styleId="Balk3">
    <w:name w:val="heading 3"/>
    <w:basedOn w:val="Normal"/>
    <w:next w:val="Normal"/>
    <w:qFormat/>
    <w:rsid w:val="005854B0"/>
    <w:pPr>
      <w:keepNext/>
      <w:spacing w:before="240" w:after="240"/>
      <w:jc w:val="center"/>
      <w:outlineLvl w:val="2"/>
    </w:pPr>
    <w:rPr>
      <w:i/>
      <w:iCs/>
      <w:sz w:val="20"/>
      <w:lang w:val="en-GB"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Balk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DipnotBavurusu">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onMetni">
    <w:name w:val="Balloon Text"/>
    <w:basedOn w:val="Normal"/>
    <w:link w:val="BalonMetniChar"/>
    <w:rsid w:val="00114AB1"/>
    <w:rPr>
      <w:rFonts w:ascii="Tahoma" w:hAnsi="Tahoma" w:cs="Tahoma"/>
      <w:sz w:val="16"/>
      <w:szCs w:val="16"/>
    </w:rPr>
  </w:style>
  <w:style w:type="character" w:customStyle="1" w:styleId="BalonMetniChar">
    <w:name w:val="Balon Metni Char"/>
    <w:basedOn w:val="VarsaylanParagrafYazTipi"/>
    <w:link w:val="BalonMetni"/>
    <w:rsid w:val="00114AB1"/>
    <w:rPr>
      <w:rFonts w:ascii="Tahoma" w:hAnsi="Tahoma" w:cs="Tahoma"/>
      <w:sz w:val="16"/>
      <w:szCs w:val="16"/>
      <w:lang w:val="en-US" w:eastAsia="en-US"/>
    </w:rPr>
  </w:style>
  <w:style w:type="character" w:styleId="Kpr">
    <w:name w:val="Hyperlink"/>
    <w:rPr>
      <w:color w:val="0000FF"/>
      <w:u w:val="single"/>
    </w:rPr>
  </w:style>
  <w:style w:type="table" w:styleId="TabloKlavuzu">
    <w:name w:val="Table Grid"/>
    <w:basedOn w:val="NormalTablo"/>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Gl">
    <w:name w:val="Strong"/>
    <w:basedOn w:val="VarsaylanParagrafYazTipi"/>
    <w:uiPriority w:val="22"/>
    <w:qFormat/>
    <w:rsid w:val="005F7475"/>
    <w:rPr>
      <w:b/>
      <w:bCs/>
    </w:rPr>
  </w:style>
  <w:style w:type="character" w:styleId="Vurgu">
    <w:name w:val="Emphasis"/>
    <w:basedOn w:val="VarsaylanParagrafYazTipi"/>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zmlenmeyenBahsetme">
    <w:name w:val="Unresolved Mention"/>
    <w:basedOn w:val="VarsaylanParagrafYazTipi"/>
    <w:uiPriority w:val="99"/>
    <w:semiHidden/>
    <w:unhideWhenUsed/>
    <w:rsid w:val="00613B4D"/>
    <w:rPr>
      <w:color w:val="808080"/>
      <w:shd w:val="clear" w:color="auto" w:fill="E6E6E6"/>
    </w:rPr>
  </w:style>
  <w:style w:type="paragraph" w:styleId="ListeParagraf">
    <w:name w:val="List Paragraph"/>
    <w:basedOn w:val="Normal"/>
    <w:uiPriority w:val="34"/>
    <w:rsid w:val="006E4474"/>
    <w:pPr>
      <w:ind w:left="720"/>
      <w:contextualSpacing/>
    </w:pPr>
  </w:style>
  <w:style w:type="character" w:styleId="AklamaBavurusu">
    <w:name w:val="annotation reference"/>
    <w:basedOn w:val="VarsaylanParagrafYazTipi"/>
    <w:semiHidden/>
    <w:unhideWhenUsed/>
    <w:rsid w:val="005E71ED"/>
    <w:rPr>
      <w:sz w:val="16"/>
      <w:szCs w:val="16"/>
    </w:rPr>
  </w:style>
  <w:style w:type="paragraph" w:styleId="AklamaMetni">
    <w:name w:val="annotation text"/>
    <w:basedOn w:val="Normal"/>
    <w:link w:val="AklamaMetniChar"/>
    <w:semiHidden/>
    <w:unhideWhenUsed/>
    <w:rsid w:val="005E71ED"/>
    <w:rPr>
      <w:sz w:val="20"/>
    </w:rPr>
  </w:style>
  <w:style w:type="character" w:customStyle="1" w:styleId="AklamaMetniChar">
    <w:name w:val="Açıklama Metni Char"/>
    <w:basedOn w:val="VarsaylanParagrafYazTipi"/>
    <w:link w:val="AklamaMetni"/>
    <w:semiHidden/>
    <w:rsid w:val="005E71ED"/>
    <w:rPr>
      <w:lang w:val="en-US" w:eastAsia="en-US"/>
    </w:rPr>
  </w:style>
  <w:style w:type="paragraph" w:styleId="AklamaKonusu">
    <w:name w:val="annotation subject"/>
    <w:basedOn w:val="AklamaMetni"/>
    <w:next w:val="AklamaMetni"/>
    <w:link w:val="AklamaKonusuChar"/>
    <w:semiHidden/>
    <w:unhideWhenUsed/>
    <w:rsid w:val="005E71ED"/>
    <w:rPr>
      <w:b/>
      <w:bCs/>
    </w:rPr>
  </w:style>
  <w:style w:type="character" w:customStyle="1" w:styleId="AklamaKonusuChar">
    <w:name w:val="Açıklama Konusu Char"/>
    <w:basedOn w:val="AklamaMetniChar"/>
    <w:link w:val="AklamaKonusu"/>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0" Type="http://schemas.openxmlformats.org/officeDocument/2006/relationships/image" Target="media/image2.tif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2.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4.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C:\Users\rlevins\Desktop\8x11WordTemplates\article_templates\single_column\8_point5_x11_single_column_template.dotx</Template>
  <TotalTime>39</TotalTime>
  <Pages>4</Pages>
  <Words>1174</Words>
  <Characters>6695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Title Goes Here</vt:lpstr>
    </vt:vector>
  </TitlesOfParts>
  <Company>PPI</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Işık YILMAZ</cp:lastModifiedBy>
  <cp:revision>8</cp:revision>
  <cp:lastPrinted>2011-03-03T08:29:00Z</cp:lastPrinted>
  <dcterms:created xsi:type="dcterms:W3CDTF">2020-12-11T14:06:00Z</dcterms:created>
  <dcterms:modified xsi:type="dcterms:W3CDTF">2021-12-24T11:29:00Z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